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A5438" w:rsidRDefault="00790575">
      <w:pPr>
        <w:jc w:val="center"/>
        <w:rPr>
          <w:b/>
          <w:color w:val="005CAB"/>
          <w:sz w:val="36"/>
          <w:szCs w:val="36"/>
        </w:rPr>
      </w:pPr>
      <w:r>
        <w:rPr>
          <w:b/>
          <w:color w:val="005CAB"/>
          <w:sz w:val="28"/>
          <w:szCs w:val="28"/>
        </w:rPr>
        <w:t xml:space="preserve"> </w:t>
      </w:r>
      <w:r>
        <w:rPr>
          <w:b/>
          <w:color w:val="005CAB"/>
          <w:sz w:val="36"/>
          <w:szCs w:val="36"/>
        </w:rPr>
        <w:t xml:space="preserve">   Omani Internship Application Form</w:t>
      </w:r>
      <w:r>
        <w:rPr>
          <w:noProof/>
          <w:lang w:val="en-GB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910261" cy="804863"/>
            <wp:effectExtent l="0" t="0" r="0" b="0"/>
            <wp:wrapSquare wrapText="bothSides" distT="0" distB="0" distL="114300" distR="114300"/>
            <wp:docPr id="2" name="image2.png" descr="BSM-Logo-Nav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SM-Logo-Navy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0261" cy="804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5369920</wp:posOffset>
                </wp:positionH>
                <wp:positionV relativeFrom="paragraph">
                  <wp:posOffset>0</wp:posOffset>
                </wp:positionV>
                <wp:extent cx="1278530" cy="1690688"/>
                <wp:effectExtent l="0" t="0" r="0" b="0"/>
                <wp:wrapSquare wrapText="bothSides" distT="0" distB="0" distL="0" distR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5910" y="2827500"/>
                          <a:ext cx="144018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A5438" w:rsidRDefault="003A5438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:rsidR="003A5438" w:rsidRDefault="003A5438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:rsidR="003A5438" w:rsidRDefault="003A5438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:rsidR="003A5438" w:rsidRDefault="00790575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Please insert</w:t>
                            </w:r>
                          </w:p>
                          <w:p w:rsidR="003A5438" w:rsidRDefault="00790575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a recent colour photograph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5369920</wp:posOffset>
                </wp:positionH>
                <wp:positionV relativeFrom="paragraph">
                  <wp:posOffset>0</wp:posOffset>
                </wp:positionV>
                <wp:extent cx="1278530" cy="1690688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8530" cy="16906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A5438" w:rsidRDefault="003A5438">
      <w:pPr>
        <w:jc w:val="center"/>
        <w:rPr>
          <w:b/>
          <w:color w:val="005CAB"/>
          <w:sz w:val="24"/>
          <w:szCs w:val="24"/>
        </w:rPr>
      </w:pPr>
    </w:p>
    <w:p w:rsidR="003A5438" w:rsidRDefault="003A5438">
      <w:pPr>
        <w:jc w:val="center"/>
        <w:rPr>
          <w:b/>
          <w:color w:val="005CAB"/>
          <w:sz w:val="24"/>
          <w:szCs w:val="24"/>
        </w:rPr>
      </w:pPr>
    </w:p>
    <w:p w:rsidR="003A5438" w:rsidRDefault="003A5438">
      <w:pPr>
        <w:jc w:val="center"/>
        <w:rPr>
          <w:color w:val="005CAB"/>
          <w:sz w:val="36"/>
          <w:szCs w:val="36"/>
        </w:rPr>
      </w:pPr>
    </w:p>
    <w:p w:rsidR="003A5438" w:rsidRDefault="00790575">
      <w:pPr>
        <w:rPr>
          <w:sz w:val="21"/>
          <w:szCs w:val="21"/>
        </w:rPr>
      </w:pPr>
      <w:r>
        <w:rPr>
          <w:sz w:val="21"/>
          <w:szCs w:val="21"/>
        </w:rPr>
        <w:t xml:space="preserve">Please email this completed form to: </w:t>
      </w:r>
      <w:hyperlink r:id="rId9">
        <w:r>
          <w:rPr>
            <w:color w:val="1155CC"/>
            <w:sz w:val="21"/>
            <w:szCs w:val="21"/>
            <w:u w:val="single"/>
          </w:rPr>
          <w:t>internship@britishschoolmuscat.com</w:t>
        </w:r>
      </w:hyperlink>
    </w:p>
    <w:p w:rsidR="003A5438" w:rsidRDefault="00790575">
      <w:pPr>
        <w:rPr>
          <w:sz w:val="21"/>
          <w:szCs w:val="21"/>
        </w:rPr>
      </w:pPr>
      <w:r>
        <w:rPr>
          <w:sz w:val="21"/>
          <w:szCs w:val="21"/>
        </w:rPr>
        <w:t>All sections must be completed fully and in English.</w:t>
      </w:r>
    </w:p>
    <w:p w:rsidR="003A5438" w:rsidRDefault="003A5438">
      <w:pPr>
        <w:rPr>
          <w:sz w:val="21"/>
          <w:szCs w:val="21"/>
        </w:rPr>
      </w:pPr>
    </w:p>
    <w:p w:rsidR="003A5438" w:rsidRDefault="003A5438">
      <w:pPr>
        <w:rPr>
          <w:sz w:val="21"/>
          <w:szCs w:val="21"/>
        </w:rPr>
      </w:pPr>
    </w:p>
    <w:tbl>
      <w:tblPr>
        <w:tblStyle w:val="a"/>
        <w:tblW w:w="10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3"/>
        <w:gridCol w:w="5233"/>
      </w:tblGrid>
      <w:tr w:rsidR="003A5438"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7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 Title (Mr/Mrs etc):</w:t>
            </w:r>
          </w:p>
        </w:tc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7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First Name:</w:t>
            </w:r>
          </w:p>
        </w:tc>
      </w:tr>
      <w:tr w:rsidR="003A5438"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7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 Surname/Family Name:</w:t>
            </w:r>
          </w:p>
        </w:tc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7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 Gender:</w:t>
            </w:r>
          </w:p>
        </w:tc>
      </w:tr>
    </w:tbl>
    <w:p w:rsidR="003A5438" w:rsidRDefault="003A5438">
      <w:pPr>
        <w:rPr>
          <w:sz w:val="21"/>
          <w:szCs w:val="21"/>
        </w:rPr>
      </w:pPr>
    </w:p>
    <w:tbl>
      <w:tblPr>
        <w:tblStyle w:val="a0"/>
        <w:tblW w:w="10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3A5438">
        <w:trPr>
          <w:trHeight w:val="410"/>
        </w:trPr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7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5CAB"/>
                <w:sz w:val="21"/>
                <w:szCs w:val="21"/>
              </w:rPr>
            </w:pPr>
            <w:r>
              <w:rPr>
                <w:color w:val="005CAB"/>
                <w:sz w:val="21"/>
                <w:szCs w:val="21"/>
              </w:rPr>
              <w:t>Please indicate which internship programme you are interested in</w:t>
            </w:r>
          </w:p>
          <w:p w:rsidR="00B569EE" w:rsidRPr="00A223F3" w:rsidRDefault="00A223F3" w:rsidP="00A223F3">
            <w:pPr>
              <w:widowControl w:val="0"/>
              <w:numPr>
                <w:ilvl w:val="0"/>
                <w:numId w:val="5"/>
              </w:numPr>
              <w:rPr>
                <w:color w:val="005CAB"/>
                <w:sz w:val="21"/>
                <w:szCs w:val="21"/>
              </w:rPr>
            </w:pPr>
            <w:r>
              <w:rPr>
                <w:color w:val="005CAB"/>
                <w:sz w:val="21"/>
                <w:szCs w:val="21"/>
              </w:rPr>
              <w:t>Classroom Assistant (Primary School)</w:t>
            </w:r>
          </w:p>
        </w:tc>
      </w:tr>
    </w:tbl>
    <w:p w:rsidR="003A5438" w:rsidRDefault="003A5438">
      <w:pPr>
        <w:rPr>
          <w:sz w:val="21"/>
          <w:szCs w:val="21"/>
        </w:rPr>
      </w:pPr>
    </w:p>
    <w:tbl>
      <w:tblPr>
        <w:tblStyle w:val="a1"/>
        <w:tblW w:w="10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3A5438">
        <w:trPr>
          <w:trHeight w:val="1000"/>
        </w:trPr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7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 Address:</w:t>
            </w:r>
          </w:p>
        </w:tc>
      </w:tr>
      <w:tr w:rsidR="003A5438"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7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 Mobile No:</w:t>
            </w:r>
          </w:p>
        </w:tc>
      </w:tr>
      <w:tr w:rsidR="003A5438"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7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 Email address:</w:t>
            </w:r>
          </w:p>
        </w:tc>
      </w:tr>
    </w:tbl>
    <w:p w:rsidR="003A5438" w:rsidRDefault="003A5438">
      <w:pPr>
        <w:rPr>
          <w:sz w:val="21"/>
          <w:szCs w:val="21"/>
        </w:rPr>
      </w:pPr>
    </w:p>
    <w:tbl>
      <w:tblPr>
        <w:tblStyle w:val="a2"/>
        <w:tblW w:w="10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8"/>
        <w:gridCol w:w="3489"/>
        <w:gridCol w:w="3489"/>
      </w:tblGrid>
      <w:tr w:rsidR="003A5438">
        <w:trPr>
          <w:trHeight w:val="400"/>
        </w:trPr>
        <w:tc>
          <w:tcPr>
            <w:tcW w:w="1046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7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5CAB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8. Marital Status:  </w:t>
            </w:r>
            <w:r>
              <w:rPr>
                <w:color w:val="005CAB"/>
                <w:sz w:val="21"/>
                <w:szCs w:val="21"/>
              </w:rPr>
              <w:t>Single / Married / Divorced / Widowed</w:t>
            </w:r>
          </w:p>
        </w:tc>
      </w:tr>
      <w:tr w:rsidR="003A5438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7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 DOB: (dd, mm, yyyy)</w:t>
            </w: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7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 Age:</w:t>
            </w: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7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11: Omani National (Y / N)</w:t>
            </w:r>
          </w:p>
        </w:tc>
      </w:tr>
    </w:tbl>
    <w:p w:rsidR="003A5438" w:rsidRDefault="003A5438">
      <w:pPr>
        <w:rPr>
          <w:sz w:val="21"/>
          <w:szCs w:val="21"/>
        </w:rPr>
      </w:pPr>
    </w:p>
    <w:tbl>
      <w:tblPr>
        <w:tblStyle w:val="a3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960"/>
        <w:gridCol w:w="885"/>
        <w:gridCol w:w="2790"/>
        <w:gridCol w:w="1965"/>
        <w:gridCol w:w="1260"/>
      </w:tblGrid>
      <w:tr w:rsidR="003A5438">
        <w:trPr>
          <w:trHeight w:val="400"/>
        </w:trPr>
        <w:tc>
          <w:tcPr>
            <w:tcW w:w="10440" w:type="dxa"/>
            <w:gridSpan w:val="6"/>
            <w:tcBorders>
              <w:top w:val="single" w:sz="8" w:space="0" w:color="FFFFFF"/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7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5CAB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12:  Details of Higher Education </w:t>
            </w:r>
            <w:r>
              <w:rPr>
                <w:b/>
                <w:color w:val="005CAB"/>
                <w:sz w:val="21"/>
                <w:szCs w:val="21"/>
              </w:rPr>
              <w:t>(College/University)</w:t>
            </w:r>
          </w:p>
        </w:tc>
      </w:tr>
      <w:tr w:rsidR="003A5438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7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Institution</w:t>
            </w:r>
          </w:p>
          <w:p w:rsidR="003A5438" w:rsidRDefault="007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(State full or part-time)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7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 From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7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 To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7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Subjects Studied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7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Qualifications obtained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7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Class of Degree</w:t>
            </w:r>
          </w:p>
        </w:tc>
      </w:tr>
      <w:tr w:rsidR="003A5438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3A5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3A5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3A5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3A5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3A5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3A5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</w:tr>
      <w:tr w:rsidR="003A5438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3A5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3A5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3A5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3A5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3A5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3A5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</w:tr>
      <w:tr w:rsidR="003A5438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3A5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3A5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3A5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3A5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3A5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3A5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</w:tr>
    </w:tbl>
    <w:p w:rsidR="003A5438" w:rsidRDefault="003A5438">
      <w:pPr>
        <w:rPr>
          <w:sz w:val="21"/>
          <w:szCs w:val="21"/>
        </w:rPr>
      </w:pPr>
    </w:p>
    <w:tbl>
      <w:tblPr>
        <w:tblStyle w:val="a4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2865"/>
        <w:gridCol w:w="1080"/>
        <w:gridCol w:w="1005"/>
        <w:gridCol w:w="3165"/>
      </w:tblGrid>
      <w:tr w:rsidR="003A5438">
        <w:trPr>
          <w:trHeight w:val="400"/>
        </w:trPr>
        <w:tc>
          <w:tcPr>
            <w:tcW w:w="10470" w:type="dxa"/>
            <w:gridSpan w:val="5"/>
            <w:tcBorders>
              <w:top w:val="single" w:sz="8" w:space="0" w:color="FFFFFF"/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7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  Details of school education (Thanawyeb/High School)</w:t>
            </w:r>
          </w:p>
        </w:tc>
      </w:tr>
      <w:tr w:rsidR="003A5438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7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School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7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Location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7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 From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7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 to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7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Subjects and Grades attained</w:t>
            </w:r>
          </w:p>
        </w:tc>
      </w:tr>
      <w:tr w:rsidR="003A5438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3A5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3A5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3A5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3A5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3A5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</w:tr>
      <w:tr w:rsidR="003A5438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3A5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3A5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3A5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3A5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3A5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</w:tr>
      <w:tr w:rsidR="003A5438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3A5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3A5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3A5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3A5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3A5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</w:tr>
    </w:tbl>
    <w:p w:rsidR="003A5438" w:rsidRDefault="003A5438">
      <w:pPr>
        <w:rPr>
          <w:sz w:val="21"/>
          <w:szCs w:val="21"/>
        </w:rPr>
      </w:pPr>
    </w:p>
    <w:p w:rsidR="003A5438" w:rsidRDefault="003A5438">
      <w:pPr>
        <w:rPr>
          <w:sz w:val="21"/>
          <w:szCs w:val="21"/>
        </w:rPr>
      </w:pPr>
    </w:p>
    <w:tbl>
      <w:tblPr>
        <w:tblStyle w:val="a5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30"/>
        <w:gridCol w:w="1260"/>
        <w:gridCol w:w="1230"/>
        <w:gridCol w:w="4350"/>
      </w:tblGrid>
      <w:tr w:rsidR="003A5438">
        <w:trPr>
          <w:trHeight w:val="400"/>
        </w:trPr>
        <w:tc>
          <w:tcPr>
            <w:tcW w:w="1047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7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  Details of Employment / Previous Internship programmes attended:</w:t>
            </w:r>
          </w:p>
        </w:tc>
      </w:tr>
      <w:tr w:rsidR="003A5438"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7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Company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7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 from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7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 to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7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Position Held</w:t>
            </w:r>
          </w:p>
        </w:tc>
      </w:tr>
      <w:tr w:rsidR="003A5438"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3A5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3A5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3A5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3A5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</w:tr>
      <w:tr w:rsidR="003A5438"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3A5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3A5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3A5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3A5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</w:tr>
      <w:tr w:rsidR="003A5438"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3A5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3A5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3A5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3A5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</w:tr>
    </w:tbl>
    <w:p w:rsidR="003A5438" w:rsidRDefault="003A5438">
      <w:pPr>
        <w:rPr>
          <w:sz w:val="21"/>
          <w:szCs w:val="21"/>
        </w:rPr>
      </w:pPr>
    </w:p>
    <w:tbl>
      <w:tblPr>
        <w:tblStyle w:val="a6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50"/>
        <w:gridCol w:w="2490"/>
      </w:tblGrid>
      <w:tr w:rsidR="003A5438">
        <w:tc>
          <w:tcPr>
            <w:tcW w:w="7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7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 Do you have transport for getting to and from BSM?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7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Yes / No</w:t>
            </w:r>
          </w:p>
        </w:tc>
      </w:tr>
      <w:tr w:rsidR="003A5438">
        <w:tc>
          <w:tcPr>
            <w:tcW w:w="7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7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  Do you hold a current driving licence?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7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Yes / No</w:t>
            </w:r>
          </w:p>
        </w:tc>
      </w:tr>
    </w:tbl>
    <w:p w:rsidR="003A5438" w:rsidRDefault="003A5438">
      <w:pPr>
        <w:rPr>
          <w:sz w:val="21"/>
          <w:szCs w:val="21"/>
        </w:rPr>
      </w:pPr>
    </w:p>
    <w:tbl>
      <w:tblPr>
        <w:tblStyle w:val="a7"/>
        <w:tblW w:w="10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3A5438">
        <w:trPr>
          <w:trHeight w:val="1660"/>
        </w:trPr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7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 Please indicate if you are related to or know (socially/professionally) any member of staff currently working at BSM:  If yes, please name and state your relationship to the person.</w:t>
            </w:r>
          </w:p>
        </w:tc>
      </w:tr>
    </w:tbl>
    <w:p w:rsidR="003A5438" w:rsidRDefault="003A5438">
      <w:pPr>
        <w:rPr>
          <w:sz w:val="21"/>
          <w:szCs w:val="21"/>
        </w:rPr>
      </w:pPr>
    </w:p>
    <w:tbl>
      <w:tblPr>
        <w:tblStyle w:val="a8"/>
        <w:tblW w:w="10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3450"/>
        <w:gridCol w:w="3506"/>
      </w:tblGrid>
      <w:tr w:rsidR="003A5438">
        <w:trPr>
          <w:trHeight w:val="400"/>
        </w:trPr>
        <w:tc>
          <w:tcPr>
            <w:tcW w:w="1046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7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  Where did you hear about our internship programme?  Please select from the following:</w:t>
            </w:r>
          </w:p>
        </w:tc>
      </w:tr>
      <w:tr w:rsidR="003A5438">
        <w:tc>
          <w:tcPr>
            <w:tcW w:w="351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79057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Twitter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</w:p>
          <w:p w:rsidR="003A5438" w:rsidRDefault="0079057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Facebook</w:t>
            </w:r>
          </w:p>
          <w:p w:rsidR="003A5438" w:rsidRDefault="0079057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LinkedIn</w:t>
            </w:r>
          </w:p>
        </w:tc>
        <w:tc>
          <w:tcPr>
            <w:tcW w:w="34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79057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 of Mouth</w:t>
            </w:r>
          </w:p>
          <w:p w:rsidR="003A5438" w:rsidRDefault="0079057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Local Media</w:t>
            </w:r>
          </w:p>
          <w:p w:rsidR="003A5438" w:rsidRDefault="0079057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Siblat Oman Forum</w:t>
            </w:r>
          </w:p>
        </w:tc>
        <w:tc>
          <w:tcPr>
            <w:tcW w:w="3506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790575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Whatsapp</w:t>
            </w:r>
          </w:p>
          <w:p w:rsidR="003A5438" w:rsidRDefault="00790575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 Parent from BSM</w:t>
            </w:r>
          </w:p>
          <w:p w:rsidR="003A5438" w:rsidRDefault="00790575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Other - Please specify</w:t>
            </w:r>
          </w:p>
        </w:tc>
      </w:tr>
    </w:tbl>
    <w:p w:rsidR="003A5438" w:rsidRDefault="003A5438">
      <w:pPr>
        <w:rPr>
          <w:sz w:val="21"/>
          <w:szCs w:val="21"/>
        </w:rPr>
      </w:pPr>
    </w:p>
    <w:tbl>
      <w:tblPr>
        <w:tblStyle w:val="a9"/>
        <w:tblW w:w="10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3A5438">
        <w:trPr>
          <w:trHeight w:val="2940"/>
        </w:trPr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7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 In 300 words or fewer, why are you interested in and internship at BSM?</w:t>
            </w:r>
          </w:p>
        </w:tc>
      </w:tr>
    </w:tbl>
    <w:p w:rsidR="003A5438" w:rsidRDefault="003A5438">
      <w:pPr>
        <w:rPr>
          <w:sz w:val="21"/>
          <w:szCs w:val="21"/>
        </w:rPr>
      </w:pPr>
    </w:p>
    <w:tbl>
      <w:tblPr>
        <w:tblStyle w:val="aa"/>
        <w:tblW w:w="10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3A5438">
        <w:trPr>
          <w:trHeight w:val="3340"/>
        </w:trPr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7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20.  How will this internship help you in your future career?</w:t>
            </w:r>
          </w:p>
        </w:tc>
      </w:tr>
    </w:tbl>
    <w:p w:rsidR="003A5438" w:rsidRDefault="003A5438">
      <w:pPr>
        <w:rPr>
          <w:sz w:val="21"/>
          <w:szCs w:val="21"/>
        </w:rPr>
      </w:pPr>
    </w:p>
    <w:tbl>
      <w:tblPr>
        <w:tblStyle w:val="ab"/>
        <w:tblW w:w="10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8"/>
        <w:gridCol w:w="3489"/>
        <w:gridCol w:w="3489"/>
      </w:tblGrid>
      <w:tr w:rsidR="003A5438">
        <w:trPr>
          <w:trHeight w:val="400"/>
        </w:trPr>
        <w:tc>
          <w:tcPr>
            <w:tcW w:w="1046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7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21.  Tick which of these best describes you?</w:t>
            </w:r>
          </w:p>
        </w:tc>
      </w:tr>
      <w:tr w:rsidR="003A5438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790575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Has worked in a school before</w:t>
            </w:r>
          </w:p>
          <w:p w:rsidR="003A5438" w:rsidRDefault="00790575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Would like to work with Children</w:t>
            </w:r>
          </w:p>
          <w:p w:rsidR="003A5438" w:rsidRDefault="00790575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Has not had a job before</w:t>
            </w: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79057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Wants to work in a school</w:t>
            </w:r>
          </w:p>
          <w:p w:rsidR="003A5438" w:rsidRDefault="0079057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Has worked with children before</w:t>
            </w:r>
          </w:p>
          <w:p w:rsidR="003A5438" w:rsidRDefault="0079057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Is undecided what career they want</w:t>
            </w: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790575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Wants to work in an international school or organisation</w:t>
            </w:r>
          </w:p>
          <w:p w:rsidR="003A5438" w:rsidRDefault="00790575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Wants a change in career</w:t>
            </w:r>
          </w:p>
          <w:p w:rsidR="003A5438" w:rsidRDefault="00790575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Other, please specify</w:t>
            </w:r>
          </w:p>
        </w:tc>
      </w:tr>
    </w:tbl>
    <w:p w:rsidR="003A5438" w:rsidRDefault="003A5438">
      <w:pPr>
        <w:rPr>
          <w:sz w:val="21"/>
          <w:szCs w:val="21"/>
        </w:rPr>
      </w:pPr>
    </w:p>
    <w:tbl>
      <w:tblPr>
        <w:tblStyle w:val="ac"/>
        <w:tblW w:w="10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3A5438"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7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22.  Please tick which internship you are interested in, and that you will be available for the full </w:t>
            </w:r>
            <w:r w:rsidR="00B569EE">
              <w:rPr>
                <w:sz w:val="21"/>
                <w:szCs w:val="21"/>
              </w:rPr>
              <w:t xml:space="preserve">2 or </w:t>
            </w:r>
            <w:r>
              <w:rPr>
                <w:sz w:val="21"/>
                <w:szCs w:val="21"/>
              </w:rPr>
              <w:t>4 weeks.</w:t>
            </w:r>
          </w:p>
          <w:p w:rsidR="00B569EE" w:rsidRDefault="00B56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 w:rsidRPr="00B569EE">
              <w:rPr>
                <w:b/>
                <w:i/>
                <w:sz w:val="21"/>
                <w:szCs w:val="21"/>
              </w:rPr>
              <w:t xml:space="preserve">      </w:t>
            </w:r>
            <w:r>
              <w:rPr>
                <w:b/>
                <w:i/>
                <w:sz w:val="21"/>
                <w:szCs w:val="21"/>
                <w:u w:val="single"/>
              </w:rPr>
              <w:t xml:space="preserve"> </w:t>
            </w:r>
            <w:r w:rsidRPr="00B569EE">
              <w:rPr>
                <w:b/>
                <w:i/>
                <w:sz w:val="21"/>
                <w:szCs w:val="21"/>
                <w:u w:val="single"/>
              </w:rPr>
              <w:t>Please make sure to mark the correct one applicable to your application</w:t>
            </w:r>
          </w:p>
        </w:tc>
      </w:tr>
      <w:tr w:rsidR="003A5438"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9EE" w:rsidRDefault="00A223F3" w:rsidP="00A223F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Classroom Assistant (Primary School)</w:t>
            </w:r>
            <w:r w:rsidR="00B569EE" w:rsidRPr="00B569E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(Sun 1</w:t>
            </w:r>
            <w:r w:rsidR="00B569E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March</w:t>
            </w:r>
            <w:r w:rsidR="00B569EE">
              <w:rPr>
                <w:sz w:val="21"/>
                <w:szCs w:val="21"/>
              </w:rPr>
              <w:t xml:space="preserve"> 2020 - Thursday </w:t>
            </w:r>
            <w:r>
              <w:rPr>
                <w:sz w:val="21"/>
                <w:szCs w:val="21"/>
              </w:rPr>
              <w:t>26</w:t>
            </w:r>
            <w:r w:rsidR="00B569EE">
              <w:rPr>
                <w:sz w:val="21"/>
                <w:szCs w:val="21"/>
              </w:rPr>
              <w:t xml:space="preserve"> March 2020)</w:t>
            </w:r>
          </w:p>
        </w:tc>
      </w:tr>
    </w:tbl>
    <w:p w:rsidR="003A5438" w:rsidRDefault="003A5438">
      <w:pPr>
        <w:rPr>
          <w:sz w:val="21"/>
          <w:szCs w:val="21"/>
        </w:rPr>
      </w:pPr>
    </w:p>
    <w:tbl>
      <w:tblPr>
        <w:tblStyle w:val="ad"/>
        <w:tblW w:w="10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3"/>
        <w:gridCol w:w="5233"/>
      </w:tblGrid>
      <w:tr w:rsidR="003A5438">
        <w:trPr>
          <w:trHeight w:val="400"/>
        </w:trPr>
        <w:tc>
          <w:tcPr>
            <w:tcW w:w="104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7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  Do you have an IELTS score?  If so what is it?</w:t>
            </w:r>
          </w:p>
        </w:tc>
      </w:tr>
      <w:tr w:rsidR="003A5438"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790575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79057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Yes, it is __________</w:t>
            </w:r>
          </w:p>
        </w:tc>
      </w:tr>
    </w:tbl>
    <w:p w:rsidR="003A5438" w:rsidRDefault="003A5438">
      <w:pPr>
        <w:rPr>
          <w:sz w:val="21"/>
          <w:szCs w:val="21"/>
        </w:rPr>
      </w:pPr>
    </w:p>
    <w:tbl>
      <w:tblPr>
        <w:tblStyle w:val="ae"/>
        <w:tblW w:w="10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3A5438"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7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24.  If selected for an interview, please tick that you are able to attend the interview between these dates:</w:t>
            </w:r>
          </w:p>
          <w:p w:rsidR="00B569EE" w:rsidRPr="00B569EE" w:rsidRDefault="00B56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1"/>
                <w:szCs w:val="21"/>
                <w:u w:val="single"/>
              </w:rPr>
            </w:pPr>
            <w:r w:rsidRPr="00B569EE">
              <w:rPr>
                <w:i/>
                <w:sz w:val="21"/>
                <w:szCs w:val="21"/>
              </w:rPr>
              <w:t xml:space="preserve">       </w:t>
            </w:r>
            <w:r w:rsidRPr="00B569EE">
              <w:rPr>
                <w:b/>
                <w:i/>
                <w:sz w:val="21"/>
                <w:szCs w:val="21"/>
                <w:u w:val="single"/>
              </w:rPr>
              <w:t>Please make sure to mark the correct one applicable to your application</w:t>
            </w:r>
          </w:p>
        </w:tc>
      </w:tr>
      <w:tr w:rsidR="003A5438"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9EE" w:rsidRPr="00A223F3" w:rsidRDefault="00995470" w:rsidP="0099547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Monday 10</w:t>
            </w:r>
            <w:r w:rsidR="00790575">
              <w:rPr>
                <w:sz w:val="21"/>
                <w:szCs w:val="21"/>
              </w:rPr>
              <w:t xml:space="preserve"> </w:t>
            </w:r>
            <w:r w:rsidR="00A223F3">
              <w:rPr>
                <w:sz w:val="21"/>
                <w:szCs w:val="21"/>
              </w:rPr>
              <w:t>February</w:t>
            </w:r>
            <w:r w:rsidR="00790575">
              <w:rPr>
                <w:sz w:val="21"/>
                <w:szCs w:val="21"/>
              </w:rPr>
              <w:t xml:space="preserve"> 2020 </w:t>
            </w:r>
            <w:r w:rsidR="00B569EE">
              <w:rPr>
                <w:sz w:val="21"/>
                <w:szCs w:val="21"/>
              </w:rPr>
              <w:t>(</w:t>
            </w:r>
            <w:r w:rsidR="00A223F3">
              <w:rPr>
                <w:sz w:val="21"/>
                <w:szCs w:val="21"/>
              </w:rPr>
              <w:t>Classroom Assistant Primary School</w:t>
            </w:r>
            <w:r w:rsidR="00B569EE">
              <w:rPr>
                <w:sz w:val="21"/>
                <w:szCs w:val="21"/>
              </w:rPr>
              <w:t>)</w:t>
            </w:r>
          </w:p>
        </w:tc>
      </w:tr>
    </w:tbl>
    <w:p w:rsidR="003A5438" w:rsidRDefault="003A5438">
      <w:pPr>
        <w:rPr>
          <w:sz w:val="21"/>
          <w:szCs w:val="21"/>
        </w:rPr>
      </w:pPr>
    </w:p>
    <w:p w:rsidR="003A5438" w:rsidRDefault="003A5438">
      <w:pPr>
        <w:rPr>
          <w:sz w:val="21"/>
          <w:szCs w:val="21"/>
        </w:rPr>
      </w:pPr>
    </w:p>
    <w:p w:rsidR="003A5438" w:rsidRDefault="00790575">
      <w:pPr>
        <w:rPr>
          <w:b/>
          <w:sz w:val="21"/>
          <w:szCs w:val="21"/>
        </w:rPr>
      </w:pPr>
      <w:r>
        <w:rPr>
          <w:b/>
          <w:sz w:val="21"/>
          <w:szCs w:val="21"/>
        </w:rPr>
        <w:t>Declaration (Please read carefully before signing)</w:t>
      </w:r>
      <w:bookmarkStart w:id="0" w:name="_GoBack"/>
      <w:bookmarkEnd w:id="0"/>
    </w:p>
    <w:p w:rsidR="003A5438" w:rsidRDefault="003A5438">
      <w:pPr>
        <w:rPr>
          <w:b/>
          <w:sz w:val="21"/>
          <w:szCs w:val="21"/>
        </w:rPr>
      </w:pPr>
    </w:p>
    <w:p w:rsidR="003A5438" w:rsidRDefault="00790575">
      <w:pPr>
        <w:rPr>
          <w:b/>
          <w:sz w:val="21"/>
          <w:szCs w:val="21"/>
        </w:rPr>
      </w:pPr>
      <w:r>
        <w:rPr>
          <w:b/>
          <w:sz w:val="21"/>
          <w:szCs w:val="21"/>
        </w:rPr>
        <w:t>25.  I declare that the information given in this form is true and accurate and I understand that any offer of an internship which may be made to me by British School Muscat is subject to this declaration.</w:t>
      </w:r>
    </w:p>
    <w:p w:rsidR="003A5438" w:rsidRDefault="003A5438">
      <w:pPr>
        <w:rPr>
          <w:b/>
          <w:sz w:val="21"/>
          <w:szCs w:val="21"/>
        </w:rPr>
      </w:pPr>
    </w:p>
    <w:tbl>
      <w:tblPr>
        <w:tblStyle w:val="af"/>
        <w:tblW w:w="10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3"/>
        <w:gridCol w:w="5233"/>
      </w:tblGrid>
      <w:tr w:rsidR="003A5438" w:rsidTr="00A223F3">
        <w:trPr>
          <w:trHeight w:val="1865"/>
        </w:trPr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7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Name/ Signature</w:t>
            </w:r>
          </w:p>
        </w:tc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38" w:rsidRDefault="00790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Date:</w:t>
            </w:r>
          </w:p>
        </w:tc>
      </w:tr>
    </w:tbl>
    <w:p w:rsidR="003A5438" w:rsidRDefault="00790575">
      <w:pPr>
        <w:rPr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</w:p>
    <w:sectPr w:rsidR="003A5438">
      <w:footerReference w:type="default" r:id="rId10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5EF" w:rsidRDefault="00790575">
      <w:pPr>
        <w:spacing w:line="240" w:lineRule="auto"/>
      </w:pPr>
      <w:r>
        <w:separator/>
      </w:r>
    </w:p>
  </w:endnote>
  <w:endnote w:type="continuationSeparator" w:id="0">
    <w:p w:rsidR="00E165EF" w:rsidRDefault="007905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438" w:rsidRDefault="00790575">
    <w:pPr>
      <w:tabs>
        <w:tab w:val="center" w:pos="4320"/>
        <w:tab w:val="right" w:pos="8640"/>
      </w:tabs>
      <w:spacing w:line="240" w:lineRule="auto"/>
      <w:jc w:val="right"/>
      <w:rPr>
        <w:b/>
        <w:color w:val="0081C6"/>
        <w:sz w:val="16"/>
        <w:szCs w:val="16"/>
      </w:rPr>
    </w:pPr>
    <w:r>
      <w:rPr>
        <w:b/>
        <w:color w:val="002B5C"/>
        <w:sz w:val="16"/>
        <w:szCs w:val="16"/>
      </w:rPr>
      <w:t>BSM │</w:t>
    </w:r>
    <w:r>
      <w:rPr>
        <w:b/>
        <w:color w:val="0081C6"/>
        <w:sz w:val="16"/>
        <w:szCs w:val="16"/>
      </w:rPr>
      <w:t xml:space="preserve"> Internship Application Form</w:t>
    </w:r>
  </w:p>
  <w:p w:rsidR="003A5438" w:rsidRDefault="00790575">
    <w:pPr>
      <w:tabs>
        <w:tab w:val="center" w:pos="4320"/>
        <w:tab w:val="right" w:pos="8640"/>
      </w:tabs>
      <w:spacing w:line="240" w:lineRule="auto"/>
      <w:jc w:val="right"/>
      <w:rPr>
        <w:b/>
        <w:color w:val="0081C6"/>
        <w:sz w:val="16"/>
        <w:szCs w:val="16"/>
      </w:rPr>
    </w:pPr>
    <w:r>
      <w:rPr>
        <w:b/>
        <w:color w:val="0081C6"/>
        <w:sz w:val="16"/>
        <w:szCs w:val="16"/>
      </w:rPr>
      <w:fldChar w:fldCharType="begin"/>
    </w:r>
    <w:r>
      <w:rPr>
        <w:b/>
        <w:color w:val="0081C6"/>
        <w:sz w:val="16"/>
        <w:szCs w:val="16"/>
      </w:rPr>
      <w:instrText>PAGE</w:instrText>
    </w:r>
    <w:r>
      <w:rPr>
        <w:b/>
        <w:color w:val="0081C6"/>
        <w:sz w:val="16"/>
        <w:szCs w:val="16"/>
      </w:rPr>
      <w:fldChar w:fldCharType="separate"/>
    </w:r>
    <w:r w:rsidR="00995470">
      <w:rPr>
        <w:b/>
        <w:noProof/>
        <w:color w:val="0081C6"/>
        <w:sz w:val="16"/>
        <w:szCs w:val="16"/>
      </w:rPr>
      <w:t>3</w:t>
    </w:r>
    <w:r>
      <w:rPr>
        <w:b/>
        <w:color w:val="0081C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5EF" w:rsidRDefault="00790575">
      <w:pPr>
        <w:spacing w:line="240" w:lineRule="auto"/>
      </w:pPr>
      <w:r>
        <w:separator/>
      </w:r>
    </w:p>
  </w:footnote>
  <w:footnote w:type="continuationSeparator" w:id="0">
    <w:p w:rsidR="00E165EF" w:rsidRDefault="007905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312F9"/>
    <w:multiLevelType w:val="multilevel"/>
    <w:tmpl w:val="1492970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E87AA4"/>
    <w:multiLevelType w:val="multilevel"/>
    <w:tmpl w:val="4BC41E7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2C2158"/>
    <w:multiLevelType w:val="multilevel"/>
    <w:tmpl w:val="E634E3BE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7B96AAB"/>
    <w:multiLevelType w:val="multilevel"/>
    <w:tmpl w:val="BB9E2F5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55B7A3B"/>
    <w:multiLevelType w:val="multilevel"/>
    <w:tmpl w:val="D3307C5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FA079B3"/>
    <w:multiLevelType w:val="multilevel"/>
    <w:tmpl w:val="16FC27A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0F91996"/>
    <w:multiLevelType w:val="multilevel"/>
    <w:tmpl w:val="9F24AD6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3DC56B7"/>
    <w:multiLevelType w:val="multilevel"/>
    <w:tmpl w:val="FBE8858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B35289A"/>
    <w:multiLevelType w:val="multilevel"/>
    <w:tmpl w:val="A6F0B5D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FAD1C6F"/>
    <w:multiLevelType w:val="multilevel"/>
    <w:tmpl w:val="2D8EF70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CE82964"/>
    <w:multiLevelType w:val="multilevel"/>
    <w:tmpl w:val="17E0678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38"/>
    <w:rsid w:val="003A5438"/>
    <w:rsid w:val="00790575"/>
    <w:rsid w:val="00995470"/>
    <w:rsid w:val="00A223F3"/>
    <w:rsid w:val="00B569EE"/>
    <w:rsid w:val="00E1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887BD"/>
  <w15:docId w15:val="{BF928A42-7DF3-43B7-BDA2-664F54F8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ternship@britishschoolmusca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26A1AE9E</Template>
  <TotalTime>1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Elrize Smith</dc:creator>
  <cp:lastModifiedBy>Elrize Smith</cp:lastModifiedBy>
  <cp:revision>2</cp:revision>
  <dcterms:created xsi:type="dcterms:W3CDTF">2020-01-22T10:29:00Z</dcterms:created>
  <dcterms:modified xsi:type="dcterms:W3CDTF">2020-01-22T10:29:00Z</dcterms:modified>
</cp:coreProperties>
</file>